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3" w:rsidRPr="007E6293" w:rsidRDefault="00CB4263" w:rsidP="00677DC6">
      <w:pPr>
        <w:jc w:val="center"/>
        <w:rPr>
          <w:b/>
          <w:sz w:val="28"/>
          <w:szCs w:val="28"/>
          <w:u w:val="single"/>
        </w:rPr>
      </w:pPr>
      <w:r w:rsidRPr="007E6293">
        <w:rPr>
          <w:b/>
          <w:sz w:val="28"/>
          <w:szCs w:val="28"/>
          <w:u w:val="single"/>
        </w:rPr>
        <w:t>ОТЧЕТ</w:t>
      </w:r>
    </w:p>
    <w:p w:rsidR="00CB4263" w:rsidRPr="007E6293" w:rsidRDefault="00CB4263" w:rsidP="00677DC6">
      <w:pPr>
        <w:jc w:val="center"/>
        <w:rPr>
          <w:b/>
          <w:sz w:val="28"/>
          <w:szCs w:val="28"/>
          <w:u w:val="single"/>
        </w:rPr>
      </w:pPr>
    </w:p>
    <w:p w:rsidR="00CB4263" w:rsidRPr="007E6293" w:rsidRDefault="00CB4263" w:rsidP="00677DC6">
      <w:pPr>
        <w:jc w:val="center"/>
        <w:rPr>
          <w:b/>
          <w:sz w:val="28"/>
          <w:szCs w:val="28"/>
          <w:u w:val="single"/>
        </w:rPr>
      </w:pPr>
      <w:r w:rsidRPr="007E6293">
        <w:rPr>
          <w:b/>
          <w:sz w:val="28"/>
          <w:szCs w:val="28"/>
          <w:u w:val="single"/>
        </w:rPr>
        <w:t xml:space="preserve">За дейността на </w:t>
      </w:r>
    </w:p>
    <w:p w:rsidR="00CB4263" w:rsidRPr="007E6293" w:rsidRDefault="00CB4263" w:rsidP="00677DC6">
      <w:pPr>
        <w:jc w:val="center"/>
        <w:rPr>
          <w:b/>
          <w:sz w:val="28"/>
          <w:szCs w:val="28"/>
          <w:u w:val="single"/>
        </w:rPr>
      </w:pPr>
      <w:r w:rsidRPr="007E6293">
        <w:rPr>
          <w:b/>
          <w:sz w:val="28"/>
          <w:szCs w:val="28"/>
          <w:u w:val="single"/>
        </w:rPr>
        <w:t>НЧ ”Дядо Стойно-1927”с. Поповци</w:t>
      </w:r>
    </w:p>
    <w:p w:rsidR="00CB4263" w:rsidRPr="007E6293" w:rsidRDefault="00CB4263" w:rsidP="00677DC6">
      <w:pPr>
        <w:jc w:val="center"/>
        <w:rPr>
          <w:b/>
          <w:sz w:val="28"/>
          <w:szCs w:val="28"/>
          <w:u w:val="single"/>
        </w:rPr>
      </w:pPr>
      <w:r w:rsidRPr="007E6293">
        <w:rPr>
          <w:b/>
          <w:sz w:val="28"/>
          <w:szCs w:val="28"/>
          <w:u w:val="single"/>
          <w:lang w:val="en-US"/>
        </w:rPr>
        <w:t>з</w:t>
      </w:r>
      <w:r>
        <w:rPr>
          <w:b/>
          <w:sz w:val="28"/>
          <w:szCs w:val="28"/>
          <w:u w:val="single"/>
        </w:rPr>
        <w:t>а 20</w:t>
      </w:r>
      <w:r>
        <w:rPr>
          <w:b/>
          <w:sz w:val="28"/>
          <w:szCs w:val="28"/>
          <w:u w:val="single"/>
          <w:lang w:val="en-US"/>
        </w:rPr>
        <w:t>19</w:t>
      </w:r>
      <w:r w:rsidRPr="007E6293">
        <w:rPr>
          <w:b/>
          <w:sz w:val="28"/>
          <w:szCs w:val="28"/>
          <w:u w:val="single"/>
          <w:lang w:val="en-US"/>
        </w:rPr>
        <w:t xml:space="preserve"> </w:t>
      </w:r>
      <w:r w:rsidRPr="007E6293">
        <w:rPr>
          <w:b/>
          <w:sz w:val="28"/>
          <w:szCs w:val="28"/>
          <w:u w:val="single"/>
        </w:rPr>
        <w:t>ГОДИНА</w:t>
      </w:r>
    </w:p>
    <w:p w:rsidR="00CB4263" w:rsidRPr="007E6293" w:rsidRDefault="00CB4263" w:rsidP="00677DC6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през 201</w:t>
      </w:r>
      <w:r>
        <w:rPr>
          <w:sz w:val="28"/>
          <w:szCs w:val="28"/>
          <w:lang w:val="en-US"/>
        </w:rPr>
        <w:t>9</w:t>
      </w:r>
      <w:r w:rsidRPr="007E6293">
        <w:rPr>
          <w:sz w:val="28"/>
          <w:szCs w:val="28"/>
        </w:rPr>
        <w:t xml:space="preserve"> г. ние продължихме традицията да работим по програмата , приета на заседание на читалищното настоятелство и Устава на читалището</w:t>
      </w:r>
      <w:r w:rsidRPr="007E6293">
        <w:rPr>
          <w:color w:val="FF0000"/>
          <w:sz w:val="28"/>
          <w:szCs w:val="28"/>
        </w:rPr>
        <w:t>.</w:t>
      </w:r>
      <w:r w:rsidRPr="007E6293">
        <w:rPr>
          <w:sz w:val="28"/>
          <w:szCs w:val="28"/>
          <w:lang w:val="ru-RU"/>
        </w:rPr>
        <w:t>Дейността беше наистина многообразна</w:t>
      </w:r>
      <w:r w:rsidRPr="007E6293">
        <w:rPr>
          <w:sz w:val="28"/>
          <w:szCs w:val="28"/>
          <w:lang w:val="en-US"/>
        </w:rPr>
        <w:t xml:space="preserve">. </w:t>
      </w:r>
      <w:r w:rsidRPr="007E6293">
        <w:rPr>
          <w:sz w:val="28"/>
          <w:szCs w:val="28"/>
          <w:lang w:val="ru-RU"/>
        </w:rPr>
        <w:t>Продължихме таблата с фотоси и слайд шоуто и албумът и летописната ни книга под надслов »Пишем нашата история заедно</w:t>
      </w:r>
      <w:r w:rsidRPr="007E6293">
        <w:rPr>
          <w:b/>
          <w:sz w:val="28"/>
          <w:szCs w:val="28"/>
          <w:lang w:val="ru-RU"/>
        </w:rPr>
        <w:t>»</w:t>
      </w:r>
      <w:r w:rsidRPr="007E6293">
        <w:rPr>
          <w:sz w:val="28"/>
          <w:szCs w:val="28"/>
          <w:lang w:val="ru-RU"/>
        </w:rPr>
        <w:t xml:space="preserve">. </w:t>
      </w:r>
    </w:p>
    <w:p w:rsidR="00CB4263" w:rsidRPr="007E6293" w:rsidRDefault="00CB4263" w:rsidP="00677DC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Празничният ни календар 2019</w:t>
      </w:r>
      <w:r w:rsidRPr="007E6293">
        <w:rPr>
          <w:sz w:val="28"/>
          <w:szCs w:val="28"/>
          <w:u w:val="single"/>
        </w:rPr>
        <w:t xml:space="preserve"> беше следния</w:t>
      </w:r>
      <w:r w:rsidRPr="007E6293">
        <w:rPr>
          <w:sz w:val="28"/>
          <w:szCs w:val="28"/>
        </w:rPr>
        <w:t>:</w:t>
      </w:r>
    </w:p>
    <w:p w:rsidR="00CB4263" w:rsidRPr="00EF2717" w:rsidRDefault="00CB4263" w:rsidP="00EF2717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91442F">
        <w:rPr>
          <w:b/>
          <w:sz w:val="28"/>
          <w:szCs w:val="28"/>
        </w:rPr>
        <w:t>Бабинден</w:t>
      </w:r>
      <w:r>
        <w:rPr>
          <w:sz w:val="28"/>
          <w:szCs w:val="28"/>
        </w:rPr>
        <w:t xml:space="preserve"> </w:t>
      </w:r>
      <w:r w:rsidRPr="00B559E6">
        <w:rPr>
          <w:sz w:val="28"/>
          <w:szCs w:val="28"/>
        </w:rPr>
        <w:t xml:space="preserve">По празничния календар на НЧ”Дядо Стойно- 1927” </w:t>
      </w:r>
      <w:r>
        <w:rPr>
          <w:sz w:val="28"/>
          <w:szCs w:val="28"/>
        </w:rPr>
        <w:t>кметство Поповци за 201</w:t>
      </w:r>
      <w:r>
        <w:rPr>
          <w:sz w:val="28"/>
          <w:szCs w:val="28"/>
          <w:lang w:val="en-US"/>
        </w:rPr>
        <w:t>9</w:t>
      </w:r>
      <w:r w:rsidRPr="00B559E6">
        <w:rPr>
          <w:sz w:val="28"/>
          <w:szCs w:val="28"/>
        </w:rPr>
        <w:t xml:space="preserve"> година, Бабинден е първият празник, който бабите честват за здраве и късмет на 21 януари по стар стил. Този древен езически обичай</w:t>
      </w:r>
      <w:r>
        <w:rPr>
          <w:sz w:val="28"/>
          <w:szCs w:val="28"/>
        </w:rPr>
        <w:t xml:space="preserve">, свързан със семейните обичаи, които читалището пази и предава на поколенията, </w:t>
      </w:r>
      <w:r w:rsidRPr="00B559E6">
        <w:rPr>
          <w:sz w:val="28"/>
          <w:szCs w:val="28"/>
        </w:rPr>
        <w:t xml:space="preserve"> е останал във времето като ден на почит към бабите- акушерки, които са помагали на младите жени да се сдобият с рожби. Затова на този ден в читалището на кметството се събраха </w:t>
      </w:r>
      <w:r>
        <w:rPr>
          <w:sz w:val="28"/>
          <w:szCs w:val="28"/>
        </w:rPr>
        <w:t xml:space="preserve">над </w:t>
      </w:r>
      <w:r>
        <w:rPr>
          <w:sz w:val="28"/>
          <w:szCs w:val="28"/>
          <w:lang w:val="en-US"/>
        </w:rPr>
        <w:t>3</w:t>
      </w:r>
      <w:r w:rsidRPr="00031453">
        <w:rPr>
          <w:sz w:val="28"/>
          <w:szCs w:val="28"/>
        </w:rPr>
        <w:t>0</w:t>
      </w:r>
      <w:r w:rsidRPr="002565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баби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Най- възрастната баба- Минка Георгиева, извърши</w:t>
      </w:r>
      <w:r w:rsidRPr="006900F3">
        <w:rPr>
          <w:sz w:val="28"/>
          <w:szCs w:val="28"/>
        </w:rPr>
        <w:t xml:space="preserve"> ритуала по изкъпване на бебето, за което вода й полива </w:t>
      </w:r>
      <w:r>
        <w:rPr>
          <w:sz w:val="28"/>
          <w:szCs w:val="28"/>
        </w:rPr>
        <w:t xml:space="preserve">една от младите майки </w:t>
      </w:r>
      <w:r>
        <w:rPr>
          <w:sz w:val="28"/>
          <w:szCs w:val="28"/>
          <w:lang w:val="en-US"/>
        </w:rPr>
        <w:t>Добрина с малкото бебе Александра.</w:t>
      </w:r>
      <w:r w:rsidRPr="006900F3">
        <w:rPr>
          <w:sz w:val="28"/>
          <w:szCs w:val="28"/>
        </w:rPr>
        <w:t>.</w:t>
      </w:r>
      <w:r w:rsidRPr="00B559E6">
        <w:rPr>
          <w:color w:val="FF0000"/>
          <w:sz w:val="28"/>
          <w:szCs w:val="28"/>
        </w:rPr>
        <w:t xml:space="preserve"> </w:t>
      </w:r>
      <w:r w:rsidRPr="00583082">
        <w:rPr>
          <w:sz w:val="28"/>
          <w:szCs w:val="28"/>
        </w:rPr>
        <w:t>Наричанията за здраве, дълголетие и берекет</w:t>
      </w:r>
      <w:r>
        <w:rPr>
          <w:sz w:val="28"/>
          <w:szCs w:val="28"/>
        </w:rPr>
        <w:t xml:space="preserve"> на детенцето, на майките и на всички присъстващи и техните семейства традиционно звучаха на празника.</w:t>
      </w:r>
      <w:r>
        <w:rPr>
          <w:color w:val="FF0000"/>
          <w:sz w:val="28"/>
          <w:szCs w:val="28"/>
        </w:rPr>
        <w:t xml:space="preserve"> </w:t>
      </w:r>
      <w:r w:rsidRPr="00EF2717">
        <w:rPr>
          <w:sz w:val="28"/>
          <w:szCs w:val="28"/>
        </w:rPr>
        <w:t>Поздрав към бабите отправи и кметицата Румяна Иванова в знак на благодарност за тяхната мъдрост и помощ, която винаги оказват не само на семействата си, но и на кметството и на читалището. Ритуалът се предава през годините и винаги завършва с почерпка за здраве- домашно приготвени пити, баници от точено тесто, вино, кекс и други сладки. За доброто настроение се погрижиха отново бабите от ВГ”Росна китка” с ръководител Цанка Иванова и корепетитор Петър Райков, в чийто репертоар са включени много шеговити и закачливи песни, посветени на бабите.</w:t>
      </w:r>
    </w:p>
    <w:p w:rsidR="00CB4263" w:rsidRPr="00955AB8" w:rsidRDefault="00CB4263" w:rsidP="00955AB8">
      <w:pPr>
        <w:numPr>
          <w:ilvl w:val="0"/>
          <w:numId w:val="3"/>
        </w:numPr>
        <w:rPr>
          <w:sz w:val="28"/>
          <w:szCs w:val="28"/>
        </w:rPr>
      </w:pPr>
      <w:r w:rsidRPr="007E6293">
        <w:rPr>
          <w:b/>
          <w:sz w:val="28"/>
          <w:szCs w:val="28"/>
        </w:rPr>
        <w:t>Трифон Зарезан</w:t>
      </w:r>
      <w:r w:rsidRPr="007E6293">
        <w:rPr>
          <w:sz w:val="28"/>
          <w:szCs w:val="28"/>
        </w:rPr>
        <w:t>-  Традиция е по празничния календар на Народно читалище”Дядо Стойно- 1927” да се честват всички празници и да се предават на младите обредите и обичаите. Д</w:t>
      </w:r>
      <w:r>
        <w:rPr>
          <w:sz w:val="28"/>
          <w:szCs w:val="28"/>
        </w:rPr>
        <w:t>ве в едно стана честването на 1</w:t>
      </w:r>
      <w:r>
        <w:rPr>
          <w:sz w:val="28"/>
          <w:szCs w:val="28"/>
          <w:lang w:val="en-US"/>
        </w:rPr>
        <w:t>6</w:t>
      </w:r>
      <w:r w:rsidRPr="007E6293">
        <w:rPr>
          <w:sz w:val="28"/>
          <w:szCs w:val="28"/>
        </w:rPr>
        <w:t xml:space="preserve"> февруар</w:t>
      </w:r>
      <w:r>
        <w:rPr>
          <w:sz w:val="28"/>
          <w:szCs w:val="28"/>
        </w:rPr>
        <w:t>и 201</w:t>
      </w:r>
      <w:r>
        <w:rPr>
          <w:sz w:val="28"/>
          <w:szCs w:val="28"/>
          <w:lang w:val="en-US"/>
        </w:rPr>
        <w:t>9</w:t>
      </w:r>
      <w:r w:rsidRPr="007E6293">
        <w:rPr>
          <w:sz w:val="28"/>
          <w:szCs w:val="28"/>
        </w:rPr>
        <w:t xml:space="preserve"> година , когато да почетат Св. Харалампий и Трифон Зарезан в салона на читалището се събраха над  100 човека- млади и стари, малки и големи и се заформи празник на меда и виното и доброто настроение. Зарязването се извърши на лозите на кметицата Румяна Иванова и с менчето с вино, китката със здравец и чемшир с много песни, хора и добро настроение присъстващите благословиха домакините и им пожелаха берекет през цялата година. Вокална група „Росна китка” изпя най- хубавите си песни за празника и се извиха кръшни български хора.Конкурсът за най- добър мед и </w:t>
      </w:r>
      <w:r>
        <w:rPr>
          <w:sz w:val="28"/>
          <w:szCs w:val="28"/>
        </w:rPr>
        <w:t xml:space="preserve">най- добро  вино привлече над </w:t>
      </w:r>
      <w:r>
        <w:rPr>
          <w:sz w:val="28"/>
          <w:szCs w:val="28"/>
          <w:lang w:val="en-US"/>
        </w:rPr>
        <w:t>20</w:t>
      </w:r>
      <w:r w:rsidRPr="007E6293">
        <w:rPr>
          <w:sz w:val="28"/>
          <w:szCs w:val="28"/>
        </w:rPr>
        <w:t xml:space="preserve"> производители на вкусния пче</w:t>
      </w:r>
      <w:r>
        <w:rPr>
          <w:sz w:val="28"/>
          <w:szCs w:val="28"/>
        </w:rPr>
        <w:t>лен мед и хубавото домашно вино</w:t>
      </w:r>
      <w:r>
        <w:rPr>
          <w:sz w:val="28"/>
          <w:szCs w:val="28"/>
          <w:lang w:val="en-US"/>
        </w:rPr>
        <w:t>, к</w:t>
      </w:r>
      <w:r>
        <w:rPr>
          <w:sz w:val="28"/>
          <w:szCs w:val="28"/>
        </w:rPr>
        <w:t>оито получиха грамота и материална награда.</w:t>
      </w:r>
      <w:r w:rsidRPr="007E6293">
        <w:rPr>
          <w:sz w:val="28"/>
          <w:szCs w:val="28"/>
        </w:rPr>
        <w:t xml:space="preserve"> Много млади хора уважиха празника и приеха традицията от своите родители, баби и дядовци. </w:t>
      </w:r>
    </w:p>
    <w:p w:rsidR="00CB4263" w:rsidRPr="00955AB8" w:rsidRDefault="00CB4263" w:rsidP="00955AB8">
      <w:pPr>
        <w:numPr>
          <w:ilvl w:val="0"/>
          <w:numId w:val="3"/>
        </w:numPr>
        <w:rPr>
          <w:sz w:val="28"/>
          <w:szCs w:val="28"/>
        </w:rPr>
      </w:pPr>
      <w:r w:rsidRPr="00955AB8">
        <w:rPr>
          <w:b/>
          <w:sz w:val="28"/>
          <w:szCs w:val="28"/>
        </w:rPr>
        <w:t>8 март</w:t>
      </w:r>
      <w:r w:rsidRPr="00955AB8">
        <w:rPr>
          <w:sz w:val="28"/>
          <w:szCs w:val="28"/>
        </w:rPr>
        <w:t xml:space="preserve"> е традиционно тачен празник от населението на кметство Поповци. И тази година на 1 март,  над 150 човека изпълниха салона на читалището. По инициатива на читалищното ръководство </w:t>
      </w:r>
      <w:r w:rsidRPr="00955AB8">
        <w:rPr>
          <w:sz w:val="28"/>
          <w:szCs w:val="28"/>
          <w:lang w:val="en-US"/>
        </w:rPr>
        <w:t>и малко по габровски , традиция стана да се честват по няколко празника</w:t>
      </w:r>
      <w:r w:rsidRPr="00955AB8">
        <w:rPr>
          <w:sz w:val="28"/>
          <w:szCs w:val="28"/>
        </w:rPr>
        <w:t xml:space="preserve"> </w:t>
      </w:r>
      <w:r w:rsidRPr="00955AB8">
        <w:rPr>
          <w:sz w:val="28"/>
          <w:szCs w:val="28"/>
          <w:lang w:val="en-US"/>
        </w:rPr>
        <w:t>в една вечер. Така на този ден се отдаде дължимото на Баба Марта</w:t>
      </w:r>
      <w:r w:rsidRPr="00955AB8">
        <w:rPr>
          <w:sz w:val="28"/>
          <w:szCs w:val="28"/>
        </w:rPr>
        <w:t xml:space="preserve"> като салонът беше украсен от децата  от Клуба по приложни изкуства</w:t>
      </w:r>
      <w:r w:rsidRPr="00955AB8">
        <w:rPr>
          <w:sz w:val="28"/>
          <w:szCs w:val="28"/>
          <w:lang w:val="en-US"/>
        </w:rPr>
        <w:t xml:space="preserve"> </w:t>
      </w:r>
      <w:r w:rsidRPr="00955AB8">
        <w:rPr>
          <w:sz w:val="28"/>
          <w:szCs w:val="28"/>
        </w:rPr>
        <w:t xml:space="preserve"> с ръководител Румяна Тунева </w:t>
      </w:r>
      <w:r w:rsidRPr="00955AB8">
        <w:rPr>
          <w:sz w:val="28"/>
          <w:szCs w:val="28"/>
          <w:lang w:val="en-US"/>
        </w:rPr>
        <w:t>и всички присъства</w:t>
      </w:r>
      <w:r w:rsidRPr="00955AB8">
        <w:rPr>
          <w:sz w:val="28"/>
          <w:szCs w:val="28"/>
        </w:rPr>
        <w:t>щи</w:t>
      </w:r>
      <w:r w:rsidRPr="00955AB8">
        <w:rPr>
          <w:sz w:val="28"/>
          <w:szCs w:val="28"/>
          <w:lang w:val="en-US"/>
        </w:rPr>
        <w:t xml:space="preserve"> бяха закичени с мартеници</w:t>
      </w:r>
      <w:r w:rsidRPr="00955AB8">
        <w:rPr>
          <w:sz w:val="28"/>
          <w:szCs w:val="28"/>
        </w:rPr>
        <w:t>,</w:t>
      </w:r>
      <w:r w:rsidRPr="00955AB8">
        <w:rPr>
          <w:sz w:val="28"/>
          <w:szCs w:val="28"/>
          <w:lang w:val="en-US"/>
        </w:rPr>
        <w:t xml:space="preserve"> направени от </w:t>
      </w:r>
      <w:r w:rsidRPr="00955AB8">
        <w:rPr>
          <w:sz w:val="28"/>
          <w:szCs w:val="28"/>
        </w:rPr>
        <w:t>Стела Стойнова</w:t>
      </w:r>
      <w:r w:rsidRPr="00955AB8">
        <w:rPr>
          <w:sz w:val="28"/>
          <w:szCs w:val="28"/>
          <w:lang w:val="en-US"/>
        </w:rPr>
        <w:t>. 14</w:t>
      </w:r>
      <w:r w:rsidRPr="00955AB8">
        <w:rPr>
          <w:sz w:val="28"/>
          <w:szCs w:val="28"/>
        </w:rPr>
        <w:t>1</w:t>
      </w:r>
      <w:r w:rsidRPr="00955AB8">
        <w:rPr>
          <w:sz w:val="28"/>
          <w:szCs w:val="28"/>
          <w:lang w:val="en-US"/>
        </w:rPr>
        <w:t xml:space="preserve"> годишнина</w:t>
      </w:r>
      <w:r w:rsidRPr="00955AB8">
        <w:rPr>
          <w:sz w:val="28"/>
          <w:szCs w:val="28"/>
        </w:rPr>
        <w:t>та</w:t>
      </w:r>
      <w:r w:rsidRPr="00955AB8">
        <w:rPr>
          <w:sz w:val="28"/>
          <w:szCs w:val="28"/>
          <w:lang w:val="en-US"/>
        </w:rPr>
        <w:t xml:space="preserve"> от Освобождението на България от османско </w:t>
      </w:r>
      <w:r w:rsidRPr="00955AB8">
        <w:rPr>
          <w:sz w:val="28"/>
          <w:szCs w:val="28"/>
        </w:rPr>
        <w:t>робство намери място в словото на секретаря на читалището- Нели Пенева</w:t>
      </w:r>
      <w:r w:rsidRPr="00955AB8">
        <w:rPr>
          <w:sz w:val="28"/>
          <w:szCs w:val="28"/>
          <w:lang w:val="en-US"/>
        </w:rPr>
        <w:t>,</w:t>
      </w:r>
      <w:r w:rsidRPr="00955AB8">
        <w:rPr>
          <w:sz w:val="28"/>
          <w:szCs w:val="28"/>
        </w:rPr>
        <w:t xml:space="preserve"> в нагледните материали по стените</w:t>
      </w:r>
      <w:r w:rsidRPr="00955AB8">
        <w:rPr>
          <w:sz w:val="28"/>
          <w:szCs w:val="28"/>
          <w:lang w:val="en-US"/>
        </w:rPr>
        <w:t xml:space="preserve"> и </w:t>
      </w:r>
      <w:r w:rsidRPr="00955AB8">
        <w:rPr>
          <w:sz w:val="28"/>
          <w:szCs w:val="28"/>
        </w:rPr>
        <w:t>песните</w:t>
      </w:r>
      <w:r w:rsidRPr="00955AB8">
        <w:rPr>
          <w:sz w:val="28"/>
          <w:szCs w:val="28"/>
          <w:lang w:val="en-US"/>
        </w:rPr>
        <w:t xml:space="preserve"> </w:t>
      </w:r>
      <w:r w:rsidRPr="00955AB8">
        <w:rPr>
          <w:sz w:val="28"/>
          <w:szCs w:val="28"/>
        </w:rPr>
        <w:t>на гостуващите актьори.С цветя за 8 март бяха уважени ръководителките на самодейните състави Цанка Иванова и  Янка Колева</w:t>
      </w:r>
      <w:r w:rsidRPr="00955AB8">
        <w:rPr>
          <w:sz w:val="28"/>
          <w:szCs w:val="28"/>
          <w:lang w:val="en-US"/>
        </w:rPr>
        <w:t>, Виктория Петрова</w:t>
      </w:r>
      <w:r w:rsidRPr="00955AB8">
        <w:rPr>
          <w:sz w:val="28"/>
          <w:szCs w:val="28"/>
        </w:rPr>
        <w:t xml:space="preserve"> и  Румяна Тунева , на които специална благодарност отправи в словото си кмета Румяна Иванова. Два пъти в годината - на 8 март и в Деня на християнското семейство се честват юбилярите, навършили  50, 60, 70, 80 и 90 години. Тази година те бяха 15 души. Всички получиха скромен подарък за спомен и  музикал</w:t>
      </w:r>
      <w:r w:rsidRPr="00955AB8">
        <w:rPr>
          <w:sz w:val="28"/>
          <w:szCs w:val="28"/>
          <w:lang w:val="en-US"/>
        </w:rPr>
        <w:t>e</w:t>
      </w:r>
      <w:r w:rsidRPr="00955AB8">
        <w:rPr>
          <w:sz w:val="28"/>
          <w:szCs w:val="28"/>
        </w:rPr>
        <w:t>н поздрав. Театрален състав”Смехоранчета”- Габрово, с ръководител Виктория Петрова, поздрави присъстващите жени с празника 8 март с откъс от пиесата”Женско царство” по Ст.Л.Костов. Вниманието на всички беше приковано от магическото шоу на „</w:t>
      </w:r>
      <w:r w:rsidRPr="00955AB8">
        <w:rPr>
          <w:color w:val="000000"/>
          <w:sz w:val="28"/>
          <w:szCs w:val="28"/>
        </w:rPr>
        <w:t>Дани Меджикс</w:t>
      </w:r>
      <w:r w:rsidRPr="00955AB8">
        <w:rPr>
          <w:sz w:val="28"/>
          <w:szCs w:val="28"/>
        </w:rPr>
        <w:t>”- Йордан Белев.За доброто настроение на  празнуващите се погрижиха ВГ”Росна китка” с ръководител Цанка Иванова и корепетитор Петър Райков и Клуб за народни танци с ръководител Янка Колева . С дисководещия</w:t>
      </w:r>
      <w:r w:rsidRPr="00955AB8">
        <w:rPr>
          <w:rFonts w:ascii="Helvetica" w:hAnsi="Helvetica" w:cs="Helvetica"/>
          <w:b/>
          <w:sz w:val="40"/>
          <w:szCs w:val="40"/>
          <w:shd w:val="clear" w:color="auto" w:fill="F1F0F0"/>
        </w:rPr>
        <w:t xml:space="preserve"> </w:t>
      </w:r>
      <w:r w:rsidRPr="00955AB8">
        <w:rPr>
          <w:sz w:val="28"/>
          <w:szCs w:val="28"/>
          <w:shd w:val="clear" w:color="auto" w:fill="F1F0F0"/>
        </w:rPr>
        <w:t>DJ - Красимир Цонев (DJ Krasi</w:t>
      </w:r>
      <w:r w:rsidRPr="00955AB8">
        <w:rPr>
          <w:b/>
          <w:sz w:val="28"/>
          <w:szCs w:val="28"/>
          <w:shd w:val="clear" w:color="auto" w:fill="F1F0F0"/>
        </w:rPr>
        <w:t>)</w:t>
      </w:r>
      <w:r w:rsidRPr="00955AB8">
        <w:rPr>
          <w:b/>
          <w:sz w:val="40"/>
          <w:szCs w:val="40"/>
        </w:rPr>
        <w:t xml:space="preserve"> </w:t>
      </w:r>
      <w:r w:rsidRPr="00955AB8">
        <w:rPr>
          <w:sz w:val="28"/>
          <w:szCs w:val="28"/>
        </w:rPr>
        <w:t xml:space="preserve">и много танци се поддържаше доброто, празнично настроение до късно през нощта. </w:t>
      </w:r>
    </w:p>
    <w:p w:rsidR="00CB4263" w:rsidRDefault="00CB4263" w:rsidP="00072405"/>
    <w:p w:rsidR="00CB4263" w:rsidRPr="00072405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072405">
        <w:rPr>
          <w:b/>
          <w:sz w:val="28"/>
          <w:szCs w:val="28"/>
        </w:rPr>
        <w:t>ЛАЗАРУВАНЕ</w:t>
      </w:r>
      <w:r>
        <w:rPr>
          <w:sz w:val="28"/>
          <w:szCs w:val="28"/>
        </w:rPr>
        <w:t>– За седма</w:t>
      </w:r>
      <w:r w:rsidRPr="00072405">
        <w:rPr>
          <w:sz w:val="28"/>
          <w:szCs w:val="28"/>
        </w:rPr>
        <w:t xml:space="preserve"> поредна година </w:t>
      </w:r>
      <w:r w:rsidRPr="00072405">
        <w:rPr>
          <w:sz w:val="28"/>
          <w:szCs w:val="28"/>
          <w:lang w:val="en-US"/>
        </w:rPr>
        <w:t xml:space="preserve"> </w:t>
      </w:r>
      <w:r w:rsidRPr="00072405">
        <w:rPr>
          <w:sz w:val="28"/>
          <w:szCs w:val="28"/>
        </w:rPr>
        <w:t>15</w:t>
      </w:r>
      <w:r w:rsidRPr="00072405">
        <w:rPr>
          <w:sz w:val="28"/>
          <w:szCs w:val="28"/>
          <w:lang w:val="en-US"/>
        </w:rPr>
        <w:t xml:space="preserve"> </w:t>
      </w:r>
      <w:r w:rsidRPr="00072405">
        <w:rPr>
          <w:sz w:val="28"/>
          <w:szCs w:val="28"/>
        </w:rPr>
        <w:t xml:space="preserve">момичета от читалището </w:t>
      </w:r>
      <w:r w:rsidRPr="00072405">
        <w:rPr>
          <w:color w:val="0F1419"/>
          <w:sz w:val="28"/>
          <w:szCs w:val="28"/>
        </w:rPr>
        <w:t>пресъздадоха обичая ЛАЗАРУВАНЕ . Малките лазарки , облечени в национални носии , с венци на главите и красив</w:t>
      </w:r>
      <w:r w:rsidRPr="00072405">
        <w:rPr>
          <w:color w:val="0F1419"/>
          <w:sz w:val="28"/>
          <w:szCs w:val="28"/>
          <w:lang w:val="en-US"/>
        </w:rPr>
        <w:t>и</w:t>
      </w:r>
      <w:r w:rsidRPr="00072405">
        <w:rPr>
          <w:color w:val="0F1419"/>
          <w:sz w:val="28"/>
          <w:szCs w:val="28"/>
        </w:rPr>
        <w:t xml:space="preserve"> кошници, </w:t>
      </w:r>
      <w:r w:rsidRPr="00072405">
        <w:rPr>
          <w:sz w:val="28"/>
          <w:szCs w:val="28"/>
        </w:rPr>
        <w:t xml:space="preserve">посетиха магазините, заведенията и различни къщи в селото,  </w:t>
      </w:r>
      <w:r w:rsidRPr="00072405">
        <w:rPr>
          <w:color w:val="0F1419"/>
          <w:sz w:val="28"/>
          <w:szCs w:val="28"/>
        </w:rPr>
        <w:t>пяха лазарски песни, играха народни хора и наричаха за плодородие, здраве и благополучие на дома и хората. Децата харесват своите лазарски носии и с помощта на Румяна Тунева сплетоха върбовите венци. Кошничките им грееха с пъстри цветя и здравец и в тях хората сложиха своите дарове- яйца за боядисване на Великден, пари и лакомства за малчуганите, приемащи традицията от своите баби. В деня преди Лазаровден в читалището децата се запознаха с традициите и обичаите на този ден, както и на Цветница и на Великден.Много дарения за лазарките и за читалището бяха получени от щедри дарители от селото.</w:t>
      </w:r>
      <w:r>
        <w:rPr>
          <w:color w:val="0F1419"/>
          <w:sz w:val="28"/>
          <w:szCs w:val="28"/>
        </w:rPr>
        <w:t>На големите лазарки бяха ушити нови ризи за лазаруването.</w:t>
      </w:r>
    </w:p>
    <w:p w:rsidR="00CB4263" w:rsidRPr="007E6293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7E6293">
        <w:rPr>
          <w:b/>
          <w:sz w:val="28"/>
          <w:szCs w:val="28"/>
        </w:rPr>
        <w:t>Зимен турнир по табла и шах</w:t>
      </w:r>
      <w:r w:rsidRPr="007E6293">
        <w:rPr>
          <w:sz w:val="28"/>
          <w:szCs w:val="28"/>
        </w:rPr>
        <w:t>, който стана традиционен и с гостуванията на партньорите ни от Съюза на слепите в Габрово и спортен клуб Трявна . У</w:t>
      </w:r>
      <w:r w:rsidRPr="007E6293">
        <w:rPr>
          <w:sz w:val="28"/>
          <w:szCs w:val="28"/>
          <w:lang w:val="en-US"/>
        </w:rPr>
        <w:t>ча</w:t>
      </w:r>
      <w:r w:rsidRPr="007E6293">
        <w:rPr>
          <w:sz w:val="28"/>
          <w:szCs w:val="28"/>
        </w:rPr>
        <w:t>стваха и 8 деца и 3 възрастни от Клуба по шах към читалището.</w:t>
      </w:r>
    </w:p>
    <w:p w:rsidR="00CB4263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072405">
        <w:rPr>
          <w:b/>
          <w:sz w:val="28"/>
          <w:szCs w:val="28"/>
        </w:rPr>
        <w:t>Спасовден</w:t>
      </w:r>
      <w:r w:rsidRPr="00072405">
        <w:rPr>
          <w:sz w:val="28"/>
          <w:szCs w:val="28"/>
        </w:rPr>
        <w:t>- Спазена беше традицията за курбан в Янковц</w:t>
      </w:r>
      <w:r>
        <w:rPr>
          <w:sz w:val="28"/>
          <w:szCs w:val="28"/>
        </w:rPr>
        <w:t>и с участието на музикантите Цанка Иванова и Петър Райков.</w:t>
      </w:r>
    </w:p>
    <w:p w:rsidR="00CB4263" w:rsidRPr="00072405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072405">
        <w:rPr>
          <w:b/>
          <w:sz w:val="28"/>
          <w:szCs w:val="28"/>
        </w:rPr>
        <w:t>Петдесетница</w:t>
      </w:r>
      <w:r w:rsidRPr="00072405">
        <w:rPr>
          <w:sz w:val="28"/>
          <w:szCs w:val="28"/>
        </w:rPr>
        <w:t xml:space="preserve"> се състоя в храм”Св. Николай” с празнична литургия и курбан за здраве;</w:t>
      </w:r>
    </w:p>
    <w:p w:rsidR="00CB4263" w:rsidRPr="007E6293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7E6293">
        <w:rPr>
          <w:b/>
          <w:sz w:val="28"/>
          <w:szCs w:val="28"/>
        </w:rPr>
        <w:t>1 юни</w:t>
      </w:r>
      <w:r w:rsidRPr="007E6293">
        <w:rPr>
          <w:sz w:val="28"/>
          <w:szCs w:val="28"/>
        </w:rPr>
        <w:t>- С постановката „</w:t>
      </w:r>
      <w:r>
        <w:rPr>
          <w:sz w:val="28"/>
          <w:szCs w:val="28"/>
        </w:rPr>
        <w:t xml:space="preserve">Ян Бибиян” </w:t>
      </w:r>
      <w:r w:rsidRPr="007E6293">
        <w:rPr>
          <w:sz w:val="28"/>
          <w:szCs w:val="28"/>
        </w:rPr>
        <w:t xml:space="preserve"> беше отбелязан Денят на детето и актьорите участваха в театралния фестивал в Хисаря.</w:t>
      </w:r>
    </w:p>
    <w:p w:rsidR="00CB4263" w:rsidRPr="00E225C4" w:rsidRDefault="00CB4263" w:rsidP="00E225C4">
      <w:pPr>
        <w:numPr>
          <w:ilvl w:val="0"/>
          <w:numId w:val="1"/>
        </w:numPr>
        <w:jc w:val="both"/>
        <w:rPr>
          <w:sz w:val="28"/>
          <w:szCs w:val="28"/>
        </w:rPr>
      </w:pPr>
      <w:r w:rsidRPr="00E225C4">
        <w:rPr>
          <w:b/>
          <w:sz w:val="28"/>
          <w:szCs w:val="28"/>
        </w:rPr>
        <w:t>Богородичен събор</w:t>
      </w:r>
      <w:r>
        <w:rPr>
          <w:sz w:val="28"/>
          <w:szCs w:val="28"/>
        </w:rPr>
        <w:t>-Традицията в Поповци се поддържа вече девет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години- събор по повод големия християнски празник Успение на пресвета Богородица. Тази година той се проведе на 17 август, събота на голямата поляна, която събра над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00 човека. Отново всичките Марии в кметството и многобройни дарители се погрижиха за хората да има</w:t>
      </w:r>
      <w:r w:rsidRPr="0031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14213">
        <w:rPr>
          <w:sz w:val="28"/>
          <w:szCs w:val="28"/>
        </w:rPr>
        <w:t xml:space="preserve">курбана за здраве. Кметицата </w:t>
      </w:r>
      <w:r>
        <w:rPr>
          <w:sz w:val="28"/>
          <w:szCs w:val="28"/>
        </w:rPr>
        <w:t>Румяна Иванова поздрави всички с</w:t>
      </w:r>
      <w:r w:rsidRPr="00314213">
        <w:rPr>
          <w:sz w:val="28"/>
          <w:szCs w:val="28"/>
        </w:rPr>
        <w:t xml:space="preserve"> празника </w:t>
      </w:r>
      <w:r>
        <w:rPr>
          <w:sz w:val="28"/>
          <w:szCs w:val="28"/>
        </w:rPr>
        <w:t>и б</w:t>
      </w:r>
      <w:r w:rsidRPr="00314213">
        <w:rPr>
          <w:sz w:val="28"/>
          <w:szCs w:val="28"/>
        </w:rPr>
        <w:t>лагодари на дарители</w:t>
      </w:r>
      <w:r>
        <w:rPr>
          <w:sz w:val="28"/>
          <w:szCs w:val="28"/>
        </w:rPr>
        <w:t>те</w:t>
      </w:r>
      <w:r w:rsidRPr="00314213">
        <w:rPr>
          <w:sz w:val="28"/>
          <w:szCs w:val="28"/>
        </w:rPr>
        <w:t>, на всички доброволци и на всички гости на събора</w:t>
      </w:r>
      <w:r>
        <w:rPr>
          <w:sz w:val="28"/>
          <w:szCs w:val="28"/>
          <w:lang w:val="en-US"/>
        </w:rPr>
        <w:t>. Обявена беше и инициативата за събиране на дарения за изграждане на параклис на името на Св. Богородица на тази поляна, където вече много години традицията продължава.</w:t>
      </w:r>
      <w:r>
        <w:rPr>
          <w:sz w:val="28"/>
          <w:szCs w:val="28"/>
        </w:rPr>
        <w:t xml:space="preserve"> </w:t>
      </w:r>
      <w:r w:rsidRPr="00E225C4">
        <w:rPr>
          <w:sz w:val="28"/>
          <w:szCs w:val="28"/>
        </w:rPr>
        <w:t xml:space="preserve">Изключителна благодарност получи ръководството на читалището- Невена Пенева- Нели Пенева и целият екип подготвил и реализирал десетото </w:t>
      </w:r>
      <w:r w:rsidRPr="00E225C4">
        <w:rPr>
          <w:b/>
          <w:sz w:val="28"/>
          <w:szCs w:val="28"/>
        </w:rPr>
        <w:t>Детско лято под надслов „Африка- далечна и близка”,</w:t>
      </w:r>
      <w:r w:rsidRPr="00E225C4">
        <w:rPr>
          <w:sz w:val="28"/>
          <w:szCs w:val="28"/>
        </w:rPr>
        <w:t xml:space="preserve"> в което преминаха през обучение, игри и забавления над 35 деца от кметството.Специални благодарности бяха отправени към  посолствата на Алжирската народно- демократична република и на Кралство Мароко, които подариха на децата национални носии, знамена, химни, гербове, сувенири и много рекламни материали за бита , културата и историята на тези две държави. Ментори и тази година бяха порасналите вече възпитаници на читалището, започнали през 2010 година като малки деца - Димитър Малчев, Иван Дамянов и Радинка Рачева.Отново в историята на Африка  ги въведе историкът Петър Тоцев.Под ръководството на учителката и дългогодишен приятел на читалището- Румяна Тунева , децата в занималнята изработиха уникални предмети от дърво, с пиротехника, с апликации, Декопаж, прекрасни картични за всякакви празнични поводи и много други чисто африкански предмети. , които намериха място в Работилницата на открито на събора и  почти всички бяха закупени от гости, майки и бащи, баби и дядовци.Със събраните средства се осигури подпомагането на читалището в закупуване на мултимедия, а в понеделник ще се проведе едно вълнуващо и запомнящо се сладоледено парти. На това парти всичките 85 деца, преминали за 10 години през занималнята ще получат юбилеен магнит за спомен, ще хапнат сладолед и ще отворят кутията с добрите думи, които събираха през цялото детско лято. Всички в един глас заявиха желание това да не е последното детско лято и следващото да са отново заедно. За доброто настроение на празника допринесоха талантливите деца от Детското лято с танци и скечове и много африкански дух под ръководството на Виктория Петрова и Радостина Андреева. Танцьорите от Клуб за народни танци „Балканджии” към читалището с ръководител Янка Колева изиграха своите кръшни, български хора. Нашите носителки на 4 златни, 5 сребърни и 11 бронзови медали, много грамоти и дипломи- певиците от ВГ”Росна китка”, под ръководството на Цанка Иванова и Петър Райков, отново зарадваха възрастните хора от селото. Веселието продължи до късно през нощта с музиката на Красимир Цонев- DJ KRASI и завърши с прекрасно огнено шоу и фоейверки от група F.</w:t>
      </w:r>
      <w:r w:rsidRPr="00E225C4">
        <w:rPr>
          <w:sz w:val="28"/>
          <w:szCs w:val="28"/>
          <w:lang w:val="en-US"/>
        </w:rPr>
        <w:t>I.</w:t>
      </w:r>
      <w:r w:rsidRPr="00E225C4">
        <w:rPr>
          <w:sz w:val="28"/>
          <w:szCs w:val="28"/>
        </w:rPr>
        <w:t>M</w:t>
      </w:r>
      <w:r w:rsidRPr="00E225C4">
        <w:rPr>
          <w:sz w:val="28"/>
          <w:szCs w:val="28"/>
          <w:lang w:val="en-US"/>
        </w:rPr>
        <w:t>.S</w:t>
      </w:r>
      <w:r w:rsidRPr="00E225C4">
        <w:rPr>
          <w:sz w:val="28"/>
          <w:szCs w:val="28"/>
        </w:rPr>
        <w:t>. с ръководител Георги Георгиев.А за да могат хората да са нахранени и с добро настроение се погрижи персонала на Ресторант и хотел „Незабравка”-с. Поповци, на които и специално на г-жа Лесева изказваме нашата сърдечна благодарност, защото за пореден път доказаха, че не всичко е печалба на този свят, а е добре да се работи за доброто на една общност от хора, с които си в съжителство.</w:t>
      </w:r>
    </w:p>
    <w:p w:rsidR="00CB4263" w:rsidRPr="007E6293" w:rsidRDefault="00CB4263" w:rsidP="005F2974">
      <w:pPr>
        <w:numPr>
          <w:ilvl w:val="0"/>
          <w:numId w:val="1"/>
        </w:numPr>
        <w:rPr>
          <w:sz w:val="28"/>
          <w:szCs w:val="28"/>
        </w:rPr>
      </w:pPr>
      <w:r w:rsidRPr="007E6293">
        <w:rPr>
          <w:sz w:val="28"/>
          <w:szCs w:val="28"/>
          <w:lang w:val="en-US"/>
        </w:rPr>
        <w:t xml:space="preserve">Традиционно стана участието ни в организирания </w:t>
      </w:r>
      <w:r w:rsidRPr="007E6293">
        <w:rPr>
          <w:b/>
          <w:sz w:val="28"/>
          <w:szCs w:val="28"/>
          <w:lang w:val="en-US"/>
        </w:rPr>
        <w:t>Селски МОЛ</w:t>
      </w:r>
      <w:r w:rsidRPr="007E6293">
        <w:rPr>
          <w:sz w:val="28"/>
          <w:szCs w:val="28"/>
        </w:rPr>
        <w:t xml:space="preserve">, където нашите баби представят вкусни неща, произведени и приготвени в домашното им стопанство а средствата се ползват за нуждите на читалището- закупуване на </w:t>
      </w:r>
      <w:r>
        <w:rPr>
          <w:sz w:val="28"/>
          <w:szCs w:val="28"/>
        </w:rPr>
        <w:t>нови маси и носии за сурвакарите.</w:t>
      </w:r>
      <w:r w:rsidRPr="007E6293">
        <w:rPr>
          <w:sz w:val="28"/>
          <w:szCs w:val="28"/>
        </w:rPr>
        <w:t xml:space="preserve">. </w:t>
      </w:r>
    </w:p>
    <w:p w:rsidR="00CB4263" w:rsidRPr="00E61B1A" w:rsidRDefault="00CB4263" w:rsidP="00E61B1A">
      <w:pPr>
        <w:numPr>
          <w:ilvl w:val="0"/>
          <w:numId w:val="1"/>
        </w:numPr>
        <w:rPr>
          <w:sz w:val="28"/>
          <w:szCs w:val="28"/>
        </w:rPr>
      </w:pPr>
      <w:r w:rsidRPr="007E6293">
        <w:rPr>
          <w:b/>
          <w:sz w:val="28"/>
          <w:szCs w:val="28"/>
        </w:rPr>
        <w:t>Работа на Клуб”Здраве и дълголетие</w:t>
      </w:r>
      <w:r w:rsidRPr="007E6293">
        <w:rPr>
          <w:sz w:val="28"/>
          <w:szCs w:val="28"/>
        </w:rPr>
        <w:t xml:space="preserve">”обединява 20 жени на възраст от 50 до 87 години  с цикъл беседи по история, демографки проблеми, социологически барометър на събитията в Европа и България. Цикълът беседи в Клубът е посветен на всички алтернативни методи на лечение, на грижите за тялото, душата и Духа на човека. Беседи изнася и Петър Тоцев </w:t>
      </w:r>
      <w:r>
        <w:rPr>
          <w:sz w:val="28"/>
          <w:szCs w:val="28"/>
        </w:rPr>
        <w:t>по Националния празничен календар</w:t>
      </w:r>
      <w:r w:rsidRPr="007E6293">
        <w:rPr>
          <w:sz w:val="28"/>
          <w:szCs w:val="28"/>
        </w:rPr>
        <w:t xml:space="preserve"> и Нели Пенева -социологически разрез на българската и европейската действителност, хомеопатия и позитивно мислене.</w:t>
      </w:r>
      <w:r>
        <w:rPr>
          <w:sz w:val="28"/>
          <w:szCs w:val="28"/>
        </w:rPr>
        <w:t>Беседи изнесоха представители на БЧК- за реакцията при бедтсвия и аварии и от РЗИ за вирусните заболявания.</w:t>
      </w:r>
      <w:r w:rsidRPr="007E6293">
        <w:rPr>
          <w:sz w:val="28"/>
          <w:szCs w:val="28"/>
        </w:rPr>
        <w:t xml:space="preserve">Срещите привличат все повече хора от кметството и винаги има повод за почерпка и общо веселие с народни хора.Честват се и всички рождени дни. </w:t>
      </w:r>
    </w:p>
    <w:p w:rsidR="00CB4263" w:rsidRPr="00E61B1A" w:rsidRDefault="00CB4263" w:rsidP="00E61B1A">
      <w:pPr>
        <w:numPr>
          <w:ilvl w:val="0"/>
          <w:numId w:val="1"/>
        </w:numPr>
        <w:rPr>
          <w:sz w:val="28"/>
          <w:szCs w:val="28"/>
        </w:rPr>
      </w:pPr>
      <w:r w:rsidRPr="00E61B1A">
        <w:rPr>
          <w:b/>
          <w:sz w:val="28"/>
          <w:szCs w:val="28"/>
        </w:rPr>
        <w:t>Ден на християнското семейство</w:t>
      </w:r>
      <w:r>
        <w:rPr>
          <w:sz w:val="28"/>
          <w:szCs w:val="28"/>
        </w:rPr>
        <w:t>-</w:t>
      </w:r>
      <w:r w:rsidRPr="00932B89">
        <w:rPr>
          <w:sz w:val="28"/>
          <w:szCs w:val="28"/>
        </w:rPr>
        <w:t xml:space="preserve"> Тази година </w:t>
      </w:r>
      <w:r w:rsidRPr="00932B89">
        <w:rPr>
          <w:sz w:val="28"/>
          <w:szCs w:val="28"/>
          <w:lang w:val="en-US"/>
        </w:rPr>
        <w:t xml:space="preserve">над </w:t>
      </w:r>
      <w:r>
        <w:rPr>
          <w:sz w:val="28"/>
          <w:szCs w:val="28"/>
          <w:lang w:val="en-US"/>
        </w:rPr>
        <w:t>10</w:t>
      </w:r>
      <w:r w:rsidRPr="00932B89">
        <w:rPr>
          <w:sz w:val="28"/>
          <w:szCs w:val="28"/>
        </w:rPr>
        <w:t>0</w:t>
      </w:r>
      <w:r w:rsidRPr="00932B89">
        <w:rPr>
          <w:sz w:val="28"/>
          <w:szCs w:val="28"/>
          <w:lang w:val="en-US"/>
        </w:rPr>
        <w:t xml:space="preserve"> чове</w:t>
      </w:r>
      <w:r>
        <w:rPr>
          <w:sz w:val="28"/>
          <w:szCs w:val="28"/>
          <w:lang w:val="en-US"/>
        </w:rPr>
        <w:t>ка присъстваха на празника на 21</w:t>
      </w:r>
      <w:r w:rsidRPr="00932B89">
        <w:rPr>
          <w:sz w:val="28"/>
          <w:szCs w:val="28"/>
          <w:lang w:val="en-US"/>
        </w:rPr>
        <w:t xml:space="preserve"> ноември в читалището на Попо</w:t>
      </w:r>
      <w:r>
        <w:rPr>
          <w:sz w:val="28"/>
          <w:szCs w:val="28"/>
          <w:lang w:val="en-US"/>
        </w:rPr>
        <w:t xml:space="preserve">вци. </w:t>
      </w:r>
      <w:r>
        <w:rPr>
          <w:sz w:val="28"/>
          <w:szCs w:val="28"/>
        </w:rPr>
        <w:t>Д</w:t>
      </w:r>
      <w:r w:rsidRPr="00932B89">
        <w:rPr>
          <w:sz w:val="28"/>
          <w:szCs w:val="28"/>
        </w:rPr>
        <w:t>еня</w:t>
      </w:r>
      <w:r>
        <w:rPr>
          <w:sz w:val="28"/>
          <w:szCs w:val="28"/>
        </w:rPr>
        <w:t>т</w:t>
      </w:r>
      <w:r w:rsidRPr="00932B89">
        <w:rPr>
          <w:sz w:val="28"/>
          <w:szCs w:val="28"/>
        </w:rPr>
        <w:t xml:space="preserve">, в който малката Мария прекрачила прага на храма и в християнския свят това е деня Въведение Богородично, семейството символично се събира около трапезата </w:t>
      </w:r>
      <w:r w:rsidRPr="00932B89">
        <w:rPr>
          <w:sz w:val="28"/>
          <w:szCs w:val="28"/>
          <w:lang w:val="en-US"/>
        </w:rPr>
        <w:t xml:space="preserve">, </w:t>
      </w:r>
      <w:r w:rsidRPr="00932B89">
        <w:rPr>
          <w:sz w:val="28"/>
          <w:szCs w:val="28"/>
        </w:rPr>
        <w:t>след като е завело своите неженени деца в храма.</w:t>
      </w:r>
      <w:r w:rsidRPr="00E61B1A">
        <w:rPr>
          <w:sz w:val="28"/>
          <w:szCs w:val="28"/>
        </w:rPr>
        <w:t>В голямото семейство на читалището традиция стана на този ден да се поздравяват семействата, чествали своите златни и сребърни сватби през годината.</w:t>
      </w:r>
      <w:r w:rsidRPr="00E61B1A">
        <w:rPr>
          <w:sz w:val="28"/>
          <w:szCs w:val="28"/>
          <w:lang w:val="en-US"/>
        </w:rPr>
        <w:t xml:space="preserve"> Златни</w:t>
      </w:r>
      <w:r w:rsidRPr="00E61B1A">
        <w:rPr>
          <w:sz w:val="28"/>
          <w:szCs w:val="28"/>
        </w:rPr>
        <w:t>те си</w:t>
      </w:r>
      <w:r w:rsidRPr="00E61B1A">
        <w:rPr>
          <w:sz w:val="28"/>
          <w:szCs w:val="28"/>
          <w:lang w:val="en-US"/>
        </w:rPr>
        <w:t xml:space="preserve"> сватби споделиха</w:t>
      </w:r>
      <w:r w:rsidRPr="00E61B1A">
        <w:rPr>
          <w:sz w:val="28"/>
          <w:szCs w:val="28"/>
        </w:rPr>
        <w:t xml:space="preserve"> с присъстващите семействата Харизанови, Несторови и Лалеви. От читалището те получиха скромен подарък за спомен и цветя. Поздравени бяха за тяхната </w:t>
      </w:r>
      <w:r w:rsidRPr="00E61B1A">
        <w:rPr>
          <w:sz w:val="28"/>
          <w:szCs w:val="28"/>
          <w:lang w:val="en-US"/>
        </w:rPr>
        <w:t>50, 60,</w:t>
      </w:r>
      <w:r w:rsidRPr="00E61B1A">
        <w:rPr>
          <w:sz w:val="28"/>
          <w:szCs w:val="28"/>
        </w:rPr>
        <w:t>70 и 80 годишнина  34 юбиляри. Специален беше поздрава към 90 годишния бивш учител в Поповското училище Иван Друмев.</w:t>
      </w:r>
      <w:r w:rsidRPr="00E61B1A">
        <w:rPr>
          <w:sz w:val="28"/>
          <w:szCs w:val="28"/>
          <w:lang w:val="en-US"/>
        </w:rPr>
        <w:t>Д</w:t>
      </w:r>
      <w:r w:rsidRPr="00E61B1A">
        <w:rPr>
          <w:sz w:val="28"/>
          <w:szCs w:val="28"/>
        </w:rPr>
        <w:t>а са живи и здрави за радост на своите близки и да са добър пример на младите поколения, така ги поздрави  кметицата Румяна Иванова. Като за празник юбилярите и всички гости бяха поздравени от  Клуб за народни танци „Балканджии” с ръководител Янка Колева и ВГ”Росна китка”. С особена радост и умиление беше посрещнат малкия виртуоз- акордеонист Божидар Кържин, който поздрави юбилярите с китка свои изпълнения.Спретната беше  вкусна трапеза  с пити, баници, сладки и бонбони , дадени от юбилярите за всички присъствали да са живи и здрави и да споделят радостните си мигове в семействата си и в читалището и през следващите години. А както на  всеки празник накрая се изви кръшно българско хоро.</w:t>
      </w:r>
    </w:p>
    <w:p w:rsidR="00CB4263" w:rsidRPr="007E6293" w:rsidRDefault="00CB4263" w:rsidP="00B33A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6293">
        <w:rPr>
          <w:b/>
          <w:sz w:val="28"/>
          <w:szCs w:val="28"/>
        </w:rPr>
        <w:t>Духовни празници на с.Поповци</w:t>
      </w:r>
      <w:r w:rsidRPr="007E6293">
        <w:rPr>
          <w:sz w:val="28"/>
          <w:szCs w:val="28"/>
        </w:rPr>
        <w:t xml:space="preserve">,  посветени  на духовният закрилник на селото Св.Николай Чудотворец- Никулден с </w:t>
      </w:r>
      <w:r>
        <w:rPr>
          <w:sz w:val="28"/>
          <w:szCs w:val="28"/>
        </w:rPr>
        <w:t>курбан в храма”Св. Николай” за 50 човека.</w:t>
      </w:r>
      <w:r w:rsidRPr="007E6293">
        <w:rPr>
          <w:sz w:val="28"/>
          <w:szCs w:val="28"/>
        </w:rPr>
        <w:t xml:space="preserve"> </w:t>
      </w:r>
    </w:p>
    <w:p w:rsidR="00CB4263" w:rsidRPr="00327BFD" w:rsidRDefault="00CB4263" w:rsidP="00327BFD">
      <w:pPr>
        <w:numPr>
          <w:ilvl w:val="0"/>
          <w:numId w:val="1"/>
        </w:numPr>
        <w:rPr>
          <w:sz w:val="28"/>
          <w:szCs w:val="28"/>
        </w:rPr>
      </w:pPr>
      <w:r w:rsidRPr="00327BFD">
        <w:rPr>
          <w:b/>
          <w:sz w:val="28"/>
          <w:szCs w:val="28"/>
        </w:rPr>
        <w:t>Коледа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 декември- вторник, п</w:t>
      </w:r>
      <w:r w:rsidRPr="002F5E2F">
        <w:rPr>
          <w:sz w:val="28"/>
          <w:szCs w:val="28"/>
        </w:rPr>
        <w:t>репълнен салон,  весели деца, майки, бащи, баби и дядовци- така премина коледното тържество на НЧ”Дядо Стойно- 1927” в с. Поповци. Малките актьори от Театралната студия с ръководител Виктория Петрова изнесоха коледен спектакъл</w:t>
      </w:r>
      <w:r>
        <w:rPr>
          <w:sz w:val="28"/>
          <w:szCs w:val="28"/>
        </w:rPr>
        <w:t xml:space="preserve"> </w:t>
      </w:r>
      <w:r w:rsidRPr="002F5E2F">
        <w:rPr>
          <w:sz w:val="28"/>
          <w:szCs w:val="28"/>
        </w:rPr>
        <w:t>”</w:t>
      </w:r>
      <w:r>
        <w:rPr>
          <w:sz w:val="28"/>
          <w:szCs w:val="28"/>
        </w:rPr>
        <w:t>Веселата Коледа на Червената шапчица”</w:t>
      </w:r>
      <w:r w:rsidRPr="002F5E2F">
        <w:rPr>
          <w:sz w:val="28"/>
          <w:szCs w:val="28"/>
        </w:rPr>
        <w:t>. Прекрасна работа с много вдъхновение и весело настроение, което децата предадоха и на публиката</w:t>
      </w:r>
      <w:r>
        <w:rPr>
          <w:sz w:val="28"/>
          <w:szCs w:val="28"/>
        </w:rPr>
        <w:t xml:space="preserve"> и заслужиха нейните аплодисменти</w:t>
      </w:r>
      <w:r w:rsidRPr="002F5E2F">
        <w:rPr>
          <w:sz w:val="28"/>
          <w:szCs w:val="28"/>
        </w:rPr>
        <w:t xml:space="preserve">. Разбира се джуджетата и Дядо Коледа донесоха и подаръци за </w:t>
      </w:r>
      <w:r>
        <w:rPr>
          <w:sz w:val="28"/>
          <w:szCs w:val="28"/>
        </w:rPr>
        <w:t xml:space="preserve">актьорите и за най- малките деца, с помощта на </w:t>
      </w:r>
      <w:r w:rsidRPr="002F5E2F">
        <w:rPr>
          <w:sz w:val="28"/>
          <w:szCs w:val="28"/>
        </w:rPr>
        <w:t>дарение</w:t>
      </w:r>
      <w:r>
        <w:rPr>
          <w:sz w:val="28"/>
          <w:szCs w:val="28"/>
        </w:rPr>
        <w:t>то, което направи традиционния дарител и приятел на читалището г-н Пейо Пеев, собственик на „Алфрида Пеев”</w:t>
      </w:r>
      <w:r w:rsidRPr="002F5E2F">
        <w:rPr>
          <w:sz w:val="28"/>
          <w:szCs w:val="28"/>
        </w:rPr>
        <w:t xml:space="preserve">. </w:t>
      </w:r>
      <w:r>
        <w:rPr>
          <w:sz w:val="28"/>
          <w:szCs w:val="28"/>
        </w:rPr>
        <w:t>Имаше и л</w:t>
      </w:r>
      <w:r w:rsidRPr="002F5E2F">
        <w:rPr>
          <w:sz w:val="28"/>
          <w:szCs w:val="28"/>
        </w:rPr>
        <w:t>акомства за всички и много усмивки!</w:t>
      </w:r>
      <w:r>
        <w:rPr>
          <w:sz w:val="28"/>
          <w:szCs w:val="28"/>
        </w:rPr>
        <w:t xml:space="preserve"> Традиционен беше поздрава от ръководството на читалището и от кметицата Румяна Иванова за весели коледни и новогодишни празници на всички семейства от селата на кметството. Над 14 жени- доброволки на читалището се включиха в инициативата на Община Габрово”Изплети топлина” като изплетоха 15 терлици, 10 вълнени чорапи, 5 шала, 5 шапки и 2 чифта ръкавици за бездомни хора.Получихме и дарение платове домашно тъкани от Мария Христова от Поповци и Величка Трифонова от Дивеци, от които Румяна Тунева уши сурвакарси носии. </w:t>
      </w:r>
      <w:r w:rsidRPr="00327BFD">
        <w:rPr>
          <w:sz w:val="28"/>
          <w:szCs w:val="28"/>
        </w:rPr>
        <w:t>Така завърши празничният календар на НЧ” Дядо Стойно- 1927” за 2019 година с удовлетворение от постигнатото и обещание за още вълнуващи срещи и събития през Новата 2020 година.</w:t>
      </w:r>
    </w:p>
    <w:p w:rsidR="00CB4263" w:rsidRPr="007E6293" w:rsidRDefault="00CB4263" w:rsidP="00327BFD">
      <w:pPr>
        <w:numPr>
          <w:ilvl w:val="0"/>
          <w:numId w:val="1"/>
        </w:numPr>
        <w:rPr>
          <w:sz w:val="28"/>
          <w:szCs w:val="28"/>
        </w:rPr>
      </w:pPr>
      <w:r w:rsidRPr="007E6293">
        <w:rPr>
          <w:b/>
          <w:sz w:val="28"/>
          <w:szCs w:val="28"/>
        </w:rPr>
        <w:t>Участия на ВГ”Росна китка”</w:t>
      </w:r>
      <w:r w:rsidRPr="007E6293">
        <w:rPr>
          <w:sz w:val="28"/>
          <w:szCs w:val="28"/>
        </w:rPr>
        <w:t>- Бабинден в Поповци, Трифон Зарезан в Поповци, 8 март в Поповци, Лазаровден на Поповци,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Богородичния събор, както и на националните фолклорни фестивали в </w:t>
      </w:r>
      <w:r>
        <w:rPr>
          <w:sz w:val="28"/>
          <w:szCs w:val="28"/>
          <w:lang w:val="en-US"/>
        </w:rPr>
        <w:t>Ловеч</w:t>
      </w:r>
      <w:r w:rsidRPr="007E6293">
        <w:rPr>
          <w:sz w:val="28"/>
          <w:szCs w:val="28"/>
        </w:rPr>
        <w:t>, Обединение, Април</w:t>
      </w:r>
      <w:r>
        <w:rPr>
          <w:sz w:val="28"/>
          <w:szCs w:val="28"/>
        </w:rPr>
        <w:t>ци, Казанлък, Царевец, Гурково, Страхилово</w:t>
      </w:r>
      <w:r w:rsidRPr="007E6293">
        <w:rPr>
          <w:sz w:val="28"/>
          <w:szCs w:val="28"/>
        </w:rPr>
        <w:t>.</w:t>
      </w:r>
      <w:r>
        <w:rPr>
          <w:sz w:val="28"/>
          <w:szCs w:val="28"/>
        </w:rPr>
        <w:t xml:space="preserve"> Проблем е съставът на групата, който застаря и се намали значително. Трябва да се търсят още самодейци, за да се поддържа добрата традиция.</w:t>
      </w:r>
      <w:r w:rsidRPr="007D5147">
        <w:rPr>
          <w:b/>
          <w:sz w:val="28"/>
          <w:szCs w:val="28"/>
        </w:rPr>
        <w:t>Екскурзии</w:t>
      </w:r>
      <w:r>
        <w:rPr>
          <w:sz w:val="28"/>
          <w:szCs w:val="28"/>
        </w:rPr>
        <w:t xml:space="preserve"> до Жеравна, Котел, Русе, Бесарбовски манастир.</w:t>
      </w:r>
    </w:p>
    <w:p w:rsidR="00CB4263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327BFD">
        <w:rPr>
          <w:sz w:val="28"/>
          <w:szCs w:val="28"/>
        </w:rPr>
        <w:t xml:space="preserve">Участниците </w:t>
      </w:r>
      <w:r w:rsidRPr="00327BFD">
        <w:rPr>
          <w:b/>
          <w:sz w:val="28"/>
          <w:szCs w:val="28"/>
        </w:rPr>
        <w:t>в Клуб по народни танци</w:t>
      </w:r>
      <w:r w:rsidRPr="00327BFD">
        <w:rPr>
          <w:sz w:val="28"/>
          <w:szCs w:val="28"/>
        </w:rPr>
        <w:t xml:space="preserve"> с ръководител Янка Колева вече имат свои участия извън нашето кметство на фестивали и на фестивала</w:t>
      </w:r>
      <w:r>
        <w:rPr>
          <w:sz w:val="28"/>
          <w:szCs w:val="28"/>
        </w:rPr>
        <w:t>- Варна, Плачковци, Охрид.</w:t>
      </w:r>
    </w:p>
    <w:p w:rsidR="00CB4263" w:rsidRPr="00327BFD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327BFD">
        <w:rPr>
          <w:b/>
          <w:sz w:val="28"/>
          <w:szCs w:val="28"/>
        </w:rPr>
        <w:t xml:space="preserve">Библиотеката </w:t>
      </w:r>
      <w:r>
        <w:rPr>
          <w:sz w:val="28"/>
          <w:szCs w:val="28"/>
        </w:rPr>
        <w:t>работи добре и през 2019</w:t>
      </w:r>
      <w:r w:rsidRPr="00327BFD">
        <w:rPr>
          <w:sz w:val="28"/>
          <w:szCs w:val="28"/>
        </w:rPr>
        <w:t xml:space="preserve"> година. Има регистрирани вече над </w:t>
      </w:r>
      <w:r>
        <w:rPr>
          <w:sz w:val="28"/>
          <w:szCs w:val="28"/>
        </w:rPr>
        <w:t>4516</w:t>
      </w:r>
      <w:r w:rsidRPr="00327BFD">
        <w:rPr>
          <w:sz w:val="28"/>
          <w:szCs w:val="28"/>
        </w:rPr>
        <w:t xml:space="preserve"> книги </w:t>
      </w:r>
      <w:r>
        <w:rPr>
          <w:sz w:val="28"/>
          <w:szCs w:val="28"/>
          <w:lang w:val="en-US"/>
        </w:rPr>
        <w:t xml:space="preserve">и </w:t>
      </w:r>
      <w:r>
        <w:rPr>
          <w:sz w:val="28"/>
          <w:szCs w:val="28"/>
        </w:rPr>
        <w:t>над 38</w:t>
      </w:r>
      <w:r w:rsidRPr="00327BFD">
        <w:rPr>
          <w:sz w:val="28"/>
          <w:szCs w:val="28"/>
        </w:rPr>
        <w:t xml:space="preserve"> читатели, като особено активни са възрастните жители на селото. </w:t>
      </w:r>
      <w:r>
        <w:rPr>
          <w:sz w:val="28"/>
          <w:szCs w:val="28"/>
        </w:rPr>
        <w:t xml:space="preserve">Отчислени бяха много амортизирани и остарели книги над 980 бр. </w:t>
      </w:r>
      <w:r w:rsidRPr="00327BFD">
        <w:rPr>
          <w:sz w:val="28"/>
          <w:szCs w:val="28"/>
        </w:rPr>
        <w:t>Децата работиха с книгата повече през лятната занималня. И през тази година има дарители на книги 9 души, общо с 245 книги.</w:t>
      </w:r>
      <w:r>
        <w:rPr>
          <w:sz w:val="28"/>
          <w:szCs w:val="28"/>
        </w:rPr>
        <w:t xml:space="preserve"> В края на годината бяха закупени 23 книги на стойност над 300 лв.Поддържаме абонамент с вестници и списания.</w:t>
      </w:r>
    </w:p>
    <w:p w:rsidR="00CB4263" w:rsidRPr="007E6293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7E6293">
        <w:rPr>
          <w:b/>
          <w:sz w:val="28"/>
          <w:szCs w:val="28"/>
        </w:rPr>
        <w:t xml:space="preserve"> Читалищното настоятелство</w:t>
      </w:r>
      <w:r w:rsidRPr="007E6293">
        <w:rPr>
          <w:sz w:val="28"/>
          <w:szCs w:val="28"/>
        </w:rPr>
        <w:t xml:space="preserve"> работи добре и с кметствот</w:t>
      </w:r>
      <w:r>
        <w:rPr>
          <w:sz w:val="28"/>
          <w:szCs w:val="28"/>
        </w:rPr>
        <w:t xml:space="preserve">о и с църковното настоятелство по съборите и курбаните за Великден, Никулден, Коледа. </w:t>
      </w:r>
      <w:r w:rsidRPr="007E6293">
        <w:rPr>
          <w:sz w:val="28"/>
          <w:szCs w:val="28"/>
        </w:rPr>
        <w:t>Заседанията се провеждат редовно. Има нужната инициативност, екипност и подкрепа</w:t>
      </w:r>
      <w:r w:rsidRPr="007E6293">
        <w:rPr>
          <w:color w:val="FF0000"/>
          <w:sz w:val="28"/>
          <w:szCs w:val="28"/>
        </w:rPr>
        <w:t xml:space="preserve">. </w:t>
      </w:r>
      <w:r w:rsidRPr="007E6293">
        <w:rPr>
          <w:sz w:val="28"/>
          <w:szCs w:val="28"/>
        </w:rPr>
        <w:t xml:space="preserve">И през тази година 22 са нашите дарители с помощта на които подменихме </w:t>
      </w:r>
      <w:r>
        <w:rPr>
          <w:sz w:val="28"/>
          <w:szCs w:val="28"/>
        </w:rPr>
        <w:t xml:space="preserve">масите в салона на читалището, част от дограмата </w:t>
      </w:r>
      <w:r w:rsidRPr="007E6293">
        <w:rPr>
          <w:sz w:val="28"/>
          <w:szCs w:val="28"/>
        </w:rPr>
        <w:t>и осигурихме музиката за събора.</w:t>
      </w:r>
    </w:p>
    <w:p w:rsidR="00CB4263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7E6293">
        <w:rPr>
          <w:sz w:val="28"/>
          <w:szCs w:val="28"/>
        </w:rPr>
        <w:t>Предстои много работа по привеждане в по-добър</w:t>
      </w:r>
      <w:r>
        <w:rPr>
          <w:sz w:val="28"/>
          <w:szCs w:val="28"/>
        </w:rPr>
        <w:t xml:space="preserve"> вид на базата на читалището- довършване на </w:t>
      </w:r>
      <w:r w:rsidRPr="007E6293">
        <w:rPr>
          <w:sz w:val="28"/>
          <w:szCs w:val="28"/>
        </w:rPr>
        <w:t xml:space="preserve"> дограмата, подмяна на изпочупените столове, озеленяване на околното пространство, подобрения на сцената</w:t>
      </w:r>
      <w:r>
        <w:rPr>
          <w:sz w:val="28"/>
          <w:szCs w:val="28"/>
        </w:rPr>
        <w:t>;</w:t>
      </w:r>
    </w:p>
    <w:p w:rsidR="00CB4263" w:rsidRPr="007E6293" w:rsidRDefault="00CB4263" w:rsidP="00677D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Добре е да се организира обмяна на добър опит с други читалища;</w:t>
      </w:r>
    </w:p>
    <w:p w:rsidR="00CB4263" w:rsidRPr="007E6293" w:rsidRDefault="00CB4263" w:rsidP="00677DC6">
      <w:pPr>
        <w:numPr>
          <w:ilvl w:val="0"/>
          <w:numId w:val="1"/>
        </w:numPr>
        <w:rPr>
          <w:sz w:val="28"/>
          <w:szCs w:val="28"/>
        </w:rPr>
      </w:pPr>
      <w:r w:rsidRPr="007E6293">
        <w:rPr>
          <w:sz w:val="28"/>
          <w:szCs w:val="28"/>
          <w:lang w:val="ru-RU"/>
        </w:rPr>
        <w:t>През отчетния период ръководството на читалището се включваше във всички срещи и обучения, организирани от Отдел «Култура» на Община Габрово, РЕКИЦ и Съюза на читалищата , в инициативата Селски МОЛ.</w:t>
      </w:r>
    </w:p>
    <w:p w:rsidR="00CB4263" w:rsidRPr="007E6293" w:rsidRDefault="00CB4263" w:rsidP="00677DC6">
      <w:pPr>
        <w:rPr>
          <w:rFonts w:ascii="Arial" w:hAnsi="Arial" w:cs="Arial"/>
          <w:b/>
          <w:sz w:val="28"/>
          <w:szCs w:val="28"/>
          <w:lang w:val="ru-RU"/>
        </w:rPr>
      </w:pPr>
    </w:p>
    <w:p w:rsidR="00CB4263" w:rsidRPr="007E6293" w:rsidRDefault="00CB4263" w:rsidP="00677DC6">
      <w:pPr>
        <w:rPr>
          <w:rFonts w:ascii="Arial" w:hAnsi="Arial" w:cs="Arial"/>
          <w:b/>
          <w:sz w:val="28"/>
          <w:szCs w:val="28"/>
          <w:lang w:val="ru-RU"/>
        </w:rPr>
      </w:pPr>
    </w:p>
    <w:p w:rsidR="00CB4263" w:rsidRPr="00177A09" w:rsidRDefault="00CB4263" w:rsidP="00677DC6">
      <w:pPr>
        <w:rPr>
          <w:sz w:val="28"/>
          <w:szCs w:val="28"/>
          <w:lang w:val="ru-RU"/>
        </w:rPr>
      </w:pPr>
    </w:p>
    <w:p w:rsidR="00CB4263" w:rsidRPr="00177A09" w:rsidRDefault="00CB4263" w:rsidP="00712A65">
      <w:pPr>
        <w:jc w:val="center"/>
        <w:rPr>
          <w:b/>
          <w:sz w:val="28"/>
          <w:szCs w:val="28"/>
        </w:rPr>
      </w:pPr>
      <w:r w:rsidRPr="00177A09">
        <w:rPr>
          <w:b/>
          <w:sz w:val="28"/>
          <w:szCs w:val="28"/>
        </w:rPr>
        <w:t xml:space="preserve">Председател: </w:t>
      </w:r>
    </w:p>
    <w:p w:rsidR="00CB4263" w:rsidRPr="00177A09" w:rsidRDefault="00CB4263" w:rsidP="00712A65">
      <w:pPr>
        <w:jc w:val="center"/>
        <w:rPr>
          <w:b/>
          <w:sz w:val="28"/>
          <w:szCs w:val="28"/>
        </w:rPr>
      </w:pPr>
      <w:r w:rsidRPr="00177A09">
        <w:rPr>
          <w:b/>
          <w:sz w:val="28"/>
          <w:szCs w:val="28"/>
        </w:rPr>
        <w:t xml:space="preserve">                                                / Невена Пенева /</w:t>
      </w:r>
    </w:p>
    <w:p w:rsidR="00CB4263" w:rsidRPr="00712A65" w:rsidRDefault="00CB4263" w:rsidP="00677DC6">
      <w:pPr>
        <w:ind w:left="3540"/>
        <w:rPr>
          <w:b/>
          <w:sz w:val="22"/>
          <w:szCs w:val="22"/>
        </w:rPr>
      </w:pPr>
    </w:p>
    <w:p w:rsidR="00CB4263" w:rsidRPr="007E6293" w:rsidRDefault="00CB4263" w:rsidP="00677DC6">
      <w:pPr>
        <w:ind w:left="3540"/>
        <w:rPr>
          <w:b/>
          <w:sz w:val="28"/>
          <w:szCs w:val="28"/>
        </w:rPr>
      </w:pPr>
    </w:p>
    <w:p w:rsidR="00CB4263" w:rsidRPr="007E6293" w:rsidRDefault="00CB4263" w:rsidP="00677DC6">
      <w:pPr>
        <w:ind w:left="3540"/>
        <w:rPr>
          <w:b/>
          <w:sz w:val="28"/>
          <w:szCs w:val="28"/>
        </w:rPr>
      </w:pPr>
    </w:p>
    <w:p w:rsidR="00CB4263" w:rsidRPr="007E6293" w:rsidRDefault="00CB4263" w:rsidP="00677DC6">
      <w:pPr>
        <w:rPr>
          <w:sz w:val="28"/>
          <w:szCs w:val="28"/>
        </w:rPr>
      </w:pPr>
    </w:p>
    <w:p w:rsidR="00CB4263" w:rsidRPr="007E6293" w:rsidRDefault="00CB4263" w:rsidP="00677DC6">
      <w:pPr>
        <w:rPr>
          <w:sz w:val="28"/>
          <w:szCs w:val="28"/>
        </w:rPr>
      </w:pPr>
    </w:p>
    <w:p w:rsidR="00CB4263" w:rsidRPr="007E6293" w:rsidRDefault="00CB4263">
      <w:pPr>
        <w:rPr>
          <w:sz w:val="28"/>
          <w:szCs w:val="28"/>
        </w:rPr>
      </w:pPr>
    </w:p>
    <w:sectPr w:rsidR="00CB4263" w:rsidRPr="007E6293" w:rsidSect="0045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9F5"/>
    <w:multiLevelType w:val="hybridMultilevel"/>
    <w:tmpl w:val="3498F43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3B58E7"/>
    <w:multiLevelType w:val="hybridMultilevel"/>
    <w:tmpl w:val="6C44D3E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170E8"/>
    <w:multiLevelType w:val="hybridMultilevel"/>
    <w:tmpl w:val="8CC286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A5FCC"/>
    <w:multiLevelType w:val="hybridMultilevel"/>
    <w:tmpl w:val="2A5C632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5E96F70"/>
    <w:multiLevelType w:val="hybridMultilevel"/>
    <w:tmpl w:val="3DB0FE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C6"/>
    <w:rsid w:val="00031453"/>
    <w:rsid w:val="00072405"/>
    <w:rsid w:val="000730AA"/>
    <w:rsid w:val="000A35F0"/>
    <w:rsid w:val="000D73D2"/>
    <w:rsid w:val="00131334"/>
    <w:rsid w:val="001578BE"/>
    <w:rsid w:val="00177A09"/>
    <w:rsid w:val="0025650F"/>
    <w:rsid w:val="002F5E2F"/>
    <w:rsid w:val="00314213"/>
    <w:rsid w:val="00327BFD"/>
    <w:rsid w:val="00334226"/>
    <w:rsid w:val="003355EA"/>
    <w:rsid w:val="00352C4E"/>
    <w:rsid w:val="003F1C61"/>
    <w:rsid w:val="00455D08"/>
    <w:rsid w:val="00466CFD"/>
    <w:rsid w:val="00475353"/>
    <w:rsid w:val="00475D10"/>
    <w:rsid w:val="004D05B6"/>
    <w:rsid w:val="00583082"/>
    <w:rsid w:val="005C6ED5"/>
    <w:rsid w:val="005F2974"/>
    <w:rsid w:val="00677DC6"/>
    <w:rsid w:val="006900F3"/>
    <w:rsid w:val="00712A65"/>
    <w:rsid w:val="00712F0E"/>
    <w:rsid w:val="00763A1D"/>
    <w:rsid w:val="00771A03"/>
    <w:rsid w:val="007D5147"/>
    <w:rsid w:val="007E210E"/>
    <w:rsid w:val="007E6293"/>
    <w:rsid w:val="007F4EB3"/>
    <w:rsid w:val="008050B8"/>
    <w:rsid w:val="00885FB4"/>
    <w:rsid w:val="008C2959"/>
    <w:rsid w:val="00903337"/>
    <w:rsid w:val="0091442F"/>
    <w:rsid w:val="00916D1E"/>
    <w:rsid w:val="00932B89"/>
    <w:rsid w:val="009506C4"/>
    <w:rsid w:val="00955AB8"/>
    <w:rsid w:val="00977048"/>
    <w:rsid w:val="00A04865"/>
    <w:rsid w:val="00AA4D86"/>
    <w:rsid w:val="00B33AAC"/>
    <w:rsid w:val="00B52DD3"/>
    <w:rsid w:val="00B559E6"/>
    <w:rsid w:val="00B854E2"/>
    <w:rsid w:val="00BC0BD6"/>
    <w:rsid w:val="00BE26E1"/>
    <w:rsid w:val="00CA1477"/>
    <w:rsid w:val="00CB4263"/>
    <w:rsid w:val="00CD0CD7"/>
    <w:rsid w:val="00CE0231"/>
    <w:rsid w:val="00CF5572"/>
    <w:rsid w:val="00D8300F"/>
    <w:rsid w:val="00DB6E1F"/>
    <w:rsid w:val="00E124F8"/>
    <w:rsid w:val="00E225C4"/>
    <w:rsid w:val="00E61B1A"/>
    <w:rsid w:val="00E63599"/>
    <w:rsid w:val="00EE35FC"/>
    <w:rsid w:val="00EF2717"/>
    <w:rsid w:val="00F036C8"/>
    <w:rsid w:val="00F9493A"/>
    <w:rsid w:val="00F95CB7"/>
    <w:rsid w:val="00F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C6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7D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3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2269</Words>
  <Characters>12936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home</dc:creator>
  <cp:keywords/>
  <dc:description/>
  <cp:lastModifiedBy>pc</cp:lastModifiedBy>
  <cp:revision>2</cp:revision>
  <cp:lastPrinted>2020-01-08T05:54:00Z</cp:lastPrinted>
  <dcterms:created xsi:type="dcterms:W3CDTF">2020-01-24T07:10:00Z</dcterms:created>
  <dcterms:modified xsi:type="dcterms:W3CDTF">2020-01-24T07:10:00Z</dcterms:modified>
</cp:coreProperties>
</file>